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49" w:rsidRDefault="00112B49" w:rsidP="00F26257">
      <w:pPr>
        <w:pStyle w:val="Titolo2"/>
        <w:jc w:val="center"/>
        <w:rPr>
          <w:b/>
          <w:i w:val="0"/>
          <w:sz w:val="32"/>
          <w:szCs w:val="32"/>
        </w:rPr>
      </w:pPr>
    </w:p>
    <w:p w:rsidR="00F26257" w:rsidRPr="004272BA" w:rsidRDefault="00B91A13" w:rsidP="00F26257">
      <w:pPr>
        <w:pStyle w:val="Titolo2"/>
        <w:jc w:val="center"/>
        <w:rPr>
          <w:b/>
          <w:i w:val="0"/>
          <w:sz w:val="32"/>
          <w:szCs w:val="32"/>
        </w:rPr>
      </w:pPr>
      <w:proofErr w:type="gramStart"/>
      <w:r w:rsidRPr="004272BA">
        <w:rPr>
          <w:b/>
          <w:i w:val="0"/>
          <w:sz w:val="32"/>
          <w:szCs w:val="32"/>
        </w:rPr>
        <w:t>Scheda</w:t>
      </w:r>
      <w:r w:rsidR="00882950">
        <w:rPr>
          <w:b/>
          <w:i w:val="0"/>
          <w:sz w:val="32"/>
          <w:szCs w:val="32"/>
        </w:rPr>
        <w:t xml:space="preserve">  </w:t>
      </w:r>
      <w:r w:rsidR="00112B49">
        <w:rPr>
          <w:b/>
          <w:i w:val="0"/>
          <w:sz w:val="32"/>
          <w:szCs w:val="32"/>
          <w:u w:val="single"/>
        </w:rPr>
        <w:t>CONFERMA</w:t>
      </w:r>
      <w:proofErr w:type="gramEnd"/>
      <w:r w:rsidR="00F26257" w:rsidRPr="004272BA">
        <w:rPr>
          <w:b/>
          <w:i w:val="0"/>
          <w:sz w:val="32"/>
          <w:szCs w:val="32"/>
        </w:rPr>
        <w:t xml:space="preserve"> PER L’A.S. </w:t>
      </w:r>
      <w:r w:rsidR="00252715">
        <w:rPr>
          <w:b/>
          <w:i w:val="0"/>
          <w:sz w:val="32"/>
          <w:szCs w:val="32"/>
        </w:rPr>
        <w:t>2022-23</w:t>
      </w:r>
    </w:p>
    <w:p w:rsidR="00B91A13" w:rsidRDefault="00B91A13" w:rsidP="00B91A13"/>
    <w:p w:rsidR="00B91A13" w:rsidRDefault="00B91A13" w:rsidP="00B91A13">
      <w:pPr>
        <w:jc w:val="center"/>
        <w:rPr>
          <w:b/>
          <w:sz w:val="36"/>
          <w:szCs w:val="36"/>
        </w:rPr>
      </w:pPr>
    </w:p>
    <w:p w:rsidR="00B91A13" w:rsidRDefault="00B91A13" w:rsidP="00B91A13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DIPARTIMENTO DISCIPLINARE di ______________________</w:t>
      </w:r>
    </w:p>
    <w:p w:rsidR="00692909" w:rsidRPr="00AC5C88" w:rsidRDefault="00692909" w:rsidP="00692909">
      <w:pPr>
        <w:rPr>
          <w:b/>
        </w:rPr>
      </w:pPr>
      <w:proofErr w:type="gramStart"/>
      <w:r w:rsidRPr="00AC5C88">
        <w:rPr>
          <w:b/>
        </w:rPr>
        <w:t>per</w:t>
      </w:r>
      <w:proofErr w:type="gramEnd"/>
      <w:r w:rsidRPr="00AC5C88">
        <w:rPr>
          <w:b/>
        </w:rPr>
        <w:t xml:space="preserve"> le classi</w:t>
      </w:r>
      <w:r>
        <w:rPr>
          <w:b/>
        </w:rPr>
        <w:t>:</w:t>
      </w:r>
    </w:p>
    <w:p w:rsidR="00692909" w:rsidRDefault="00692909" w:rsidP="00692909"/>
    <w:p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 xml:space="preserve">PRIME </w:t>
      </w:r>
    </w:p>
    <w:p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SECONDE</w:t>
      </w:r>
    </w:p>
    <w:p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 xml:space="preserve">TERZE      </w:t>
      </w:r>
    </w:p>
    <w:p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QUARTE</w:t>
      </w:r>
    </w:p>
    <w:p w:rsidR="00692909" w:rsidRPr="00E42C9A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QUINTE</w:t>
      </w:r>
    </w:p>
    <w:p w:rsidR="00B91A13" w:rsidRPr="00B91A13" w:rsidRDefault="00B91A13" w:rsidP="00B91A13">
      <w:pPr>
        <w:rPr>
          <w:b/>
          <w:sz w:val="36"/>
          <w:szCs w:val="36"/>
        </w:rPr>
      </w:pPr>
    </w:p>
    <w:p w:rsidR="00F26257" w:rsidRPr="00F26257" w:rsidRDefault="00F26257" w:rsidP="00F26257">
      <w:pPr>
        <w:tabs>
          <w:tab w:val="right" w:pos="15026"/>
        </w:tabs>
        <w:jc w:val="center"/>
        <w:rPr>
          <w:b/>
          <w:bCs/>
          <w:szCs w:val="24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3351"/>
        <w:gridCol w:w="2481"/>
        <w:gridCol w:w="2621"/>
      </w:tblGrid>
      <w:tr w:rsidR="00F26257" w:rsidRPr="00F26257" w:rsidTr="001D1816">
        <w:trPr>
          <w:trHeight w:hRule="exact" w:val="284"/>
        </w:trPr>
        <w:tc>
          <w:tcPr>
            <w:tcW w:w="10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257" w:rsidRPr="00F26257" w:rsidRDefault="00F26257" w:rsidP="00D729A1">
            <w:pPr>
              <w:pStyle w:val="Titolo1"/>
              <w:tabs>
                <w:tab w:val="right" w:pos="15026"/>
              </w:tabs>
              <w:rPr>
                <w:b/>
                <w:i w:val="0"/>
                <w:sz w:val="24"/>
                <w:szCs w:val="24"/>
                <w:highlight w:val="lightGray"/>
              </w:rPr>
            </w:pPr>
            <w:r w:rsidRPr="00FC433A">
              <w:rPr>
                <w:b/>
                <w:i w:val="0"/>
                <w:sz w:val="24"/>
                <w:szCs w:val="24"/>
              </w:rPr>
              <w:t xml:space="preserve">TESTO DA </w:t>
            </w:r>
            <w:r w:rsidR="00112B49">
              <w:rPr>
                <w:b/>
                <w:i w:val="0"/>
                <w:sz w:val="24"/>
                <w:szCs w:val="24"/>
              </w:rPr>
              <w:t>CONFERMARE</w:t>
            </w:r>
            <w:r w:rsidRPr="00FC433A">
              <w:rPr>
                <w:b/>
                <w:i w:val="0"/>
                <w:sz w:val="24"/>
                <w:szCs w:val="24"/>
              </w:rPr>
              <w:t xml:space="preserve">  IL PROSSIMO A.S. </w:t>
            </w:r>
            <w:r w:rsidR="00882950">
              <w:rPr>
                <w:b/>
                <w:i w:val="0"/>
                <w:sz w:val="24"/>
                <w:szCs w:val="24"/>
              </w:rPr>
              <w:t>202</w:t>
            </w:r>
            <w:r w:rsidR="00252715">
              <w:rPr>
                <w:b/>
                <w:i w:val="0"/>
                <w:sz w:val="24"/>
                <w:szCs w:val="24"/>
              </w:rPr>
              <w:t>2</w:t>
            </w:r>
            <w:r w:rsidR="00C951E8">
              <w:rPr>
                <w:b/>
                <w:i w:val="0"/>
                <w:sz w:val="24"/>
                <w:szCs w:val="24"/>
              </w:rPr>
              <w:t>-2</w:t>
            </w:r>
            <w:r w:rsidR="00252715">
              <w:rPr>
                <w:b/>
                <w:i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C433A" w:rsidRPr="00F2625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453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EDITORE</w:t>
            </w:r>
          </w:p>
        </w:tc>
        <w:tc>
          <w:tcPr>
            <w:tcW w:w="8453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 ____</w:t>
            </w:r>
          </w:p>
        </w:tc>
        <w:tc>
          <w:tcPr>
            <w:tcW w:w="5832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</w:p>
        </w:tc>
        <w:tc>
          <w:tcPr>
            <w:tcW w:w="262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  <w:tr w:rsidR="005632FD" w:rsidRPr="00F26257" w:rsidTr="001877C3">
        <w:trPr>
          <w:trHeight w:hRule="exact" w:val="397"/>
        </w:trPr>
        <w:tc>
          <w:tcPr>
            <w:tcW w:w="5102" w:type="dxa"/>
            <w:gridSpan w:val="2"/>
            <w:vAlign w:val="center"/>
          </w:tcPr>
          <w:p w:rsidR="005632FD" w:rsidRPr="005632FD" w:rsidRDefault="005632FD" w:rsidP="001D1816">
            <w:pPr>
              <w:tabs>
                <w:tab w:val="right" w:pos="15026"/>
              </w:tabs>
              <w:rPr>
                <w:sz w:val="36"/>
                <w:szCs w:val="36"/>
              </w:rPr>
            </w:pPr>
            <w:r w:rsidRPr="005632FD">
              <w:rPr>
                <w:sz w:val="28"/>
                <w:szCs w:val="28"/>
              </w:rPr>
              <w:t>Testo misto</w:t>
            </w:r>
            <w:r w:rsidRPr="005632FD">
              <w:rPr>
                <w:sz w:val="36"/>
                <w:szCs w:val="36"/>
              </w:rPr>
              <w:t>□</w:t>
            </w:r>
          </w:p>
        </w:tc>
        <w:tc>
          <w:tcPr>
            <w:tcW w:w="5102" w:type="dxa"/>
            <w:gridSpan w:val="2"/>
            <w:vAlign w:val="center"/>
          </w:tcPr>
          <w:p w:rsidR="005632FD" w:rsidRPr="00F26257" w:rsidRDefault="005632FD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Testo on</w:t>
            </w:r>
            <w:r w:rsidRPr="005632FD">
              <w:rPr>
                <w:sz w:val="28"/>
                <w:szCs w:val="28"/>
              </w:rPr>
              <w:t>line</w:t>
            </w:r>
            <w:r w:rsidRPr="005632FD">
              <w:rPr>
                <w:sz w:val="36"/>
                <w:szCs w:val="36"/>
              </w:rPr>
              <w:t>□</w:t>
            </w:r>
          </w:p>
        </w:tc>
      </w:tr>
    </w:tbl>
    <w:p w:rsidR="00F26257" w:rsidRPr="00F26257" w:rsidRDefault="00F26257" w:rsidP="00F26257">
      <w:pPr>
        <w:tabs>
          <w:tab w:val="right" w:pos="15026"/>
        </w:tabs>
        <w:rPr>
          <w:szCs w:val="24"/>
        </w:rPr>
      </w:pPr>
    </w:p>
    <w:p w:rsidR="00F26257" w:rsidRPr="00F26257" w:rsidRDefault="00F26257" w:rsidP="00F26257">
      <w:pPr>
        <w:tabs>
          <w:tab w:val="right" w:pos="15026"/>
        </w:tabs>
        <w:rPr>
          <w:b/>
          <w:bCs/>
          <w:szCs w:val="24"/>
          <w:highlight w:val="lightGray"/>
        </w:rPr>
      </w:pPr>
    </w:p>
    <w:p w:rsidR="00F26257" w:rsidRDefault="00FC433A" w:rsidP="00F26257">
      <w:pPr>
        <w:rPr>
          <w:szCs w:val="24"/>
        </w:rPr>
      </w:pPr>
      <w:r>
        <w:rPr>
          <w:szCs w:val="24"/>
        </w:rPr>
        <w:t xml:space="preserve">Il testo è </w:t>
      </w:r>
      <w:r w:rsidR="00B41653">
        <w:rPr>
          <w:szCs w:val="24"/>
        </w:rPr>
        <w:t>confermato</w:t>
      </w:r>
      <w:r>
        <w:rPr>
          <w:szCs w:val="24"/>
        </w:rPr>
        <w:t xml:space="preserve"> dal Dipartimento </w:t>
      </w:r>
      <w:r w:rsidR="00B91A13">
        <w:rPr>
          <w:szCs w:val="24"/>
        </w:rPr>
        <w:t xml:space="preserve">Disciplinare </w:t>
      </w:r>
      <w:r>
        <w:rPr>
          <w:szCs w:val="24"/>
        </w:rPr>
        <w:t>per</w:t>
      </w:r>
      <w:r w:rsidR="004272BA">
        <w:rPr>
          <w:szCs w:val="24"/>
        </w:rPr>
        <w:t>:</w:t>
      </w:r>
    </w:p>
    <w:p w:rsidR="00B91A13" w:rsidRDefault="00B91A13" w:rsidP="00F26257">
      <w:pPr>
        <w:rPr>
          <w:szCs w:val="24"/>
        </w:rPr>
      </w:pPr>
    </w:p>
    <w:p w:rsidR="00FC433A" w:rsidRPr="004272BA" w:rsidRDefault="004272BA" w:rsidP="00F26257">
      <w:pPr>
        <w:rPr>
          <w:b/>
          <w:szCs w:val="24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Cs w:val="24"/>
        </w:rPr>
        <w:t xml:space="preserve"> ISTITUTO TECNICO</w:t>
      </w:r>
      <w:r w:rsidRPr="004272BA">
        <w:rPr>
          <w:b/>
          <w:szCs w:val="24"/>
        </w:rPr>
        <w:t xml:space="preserve"> TRASPORTI E LOGISTICA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FC433A" w:rsidRDefault="00AD4825" w:rsidP="00F26257">
      <w:pPr>
        <w:rPr>
          <w:szCs w:val="24"/>
        </w:rPr>
      </w:pPr>
      <w:r w:rsidRPr="00A8664E">
        <w:rPr>
          <w:szCs w:val="24"/>
        </w:rPr>
        <w:tab/>
      </w:r>
    </w:p>
    <w:p w:rsidR="00FC433A" w:rsidRPr="004272BA" w:rsidRDefault="004272BA" w:rsidP="00F26257">
      <w:pPr>
        <w:rPr>
          <w:b/>
          <w:sz w:val="28"/>
          <w:szCs w:val="28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 w:val="28"/>
          <w:szCs w:val="28"/>
        </w:rPr>
        <w:t xml:space="preserve"> ISTITUTO PROFESSIONALE </w:t>
      </w:r>
      <w:r w:rsidR="00B91A13" w:rsidRPr="004272BA">
        <w:rPr>
          <w:b/>
          <w:sz w:val="28"/>
          <w:szCs w:val="28"/>
        </w:rPr>
        <w:t>INDUSTRIA E ARTIGIANATO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112B49" w:rsidRPr="00692909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112B49" w:rsidRDefault="00112B49" w:rsidP="00F26257">
      <w:pPr>
        <w:rPr>
          <w:b/>
          <w:szCs w:val="24"/>
        </w:rPr>
      </w:pPr>
    </w:p>
    <w:p w:rsidR="00692909" w:rsidRPr="00F26257" w:rsidRDefault="00692909" w:rsidP="00F26257">
      <w:pPr>
        <w:rPr>
          <w:b/>
          <w:szCs w:val="24"/>
        </w:rPr>
      </w:pPr>
    </w:p>
    <w:p w:rsidR="00DB19F0" w:rsidRDefault="00B91A13" w:rsidP="00B91A13">
      <w:pPr>
        <w:spacing w:line="360" w:lineRule="auto"/>
        <w:rPr>
          <w:bCs/>
          <w:szCs w:val="24"/>
        </w:rPr>
      </w:pPr>
      <w:r>
        <w:rPr>
          <w:bCs/>
          <w:szCs w:val="24"/>
        </w:rPr>
        <w:t>Palermo</w:t>
      </w:r>
      <w:r w:rsidR="00DB19F0">
        <w:rPr>
          <w:bCs/>
          <w:szCs w:val="24"/>
        </w:rPr>
        <w:t>, _________________</w:t>
      </w:r>
      <w:r w:rsidR="00882950">
        <w:rPr>
          <w:bCs/>
          <w:szCs w:val="24"/>
        </w:rPr>
        <w:t xml:space="preserve">     </w:t>
      </w:r>
      <w:r w:rsidR="00882950">
        <w:rPr>
          <w:bCs/>
          <w:szCs w:val="24"/>
        </w:rPr>
        <w:tab/>
      </w:r>
      <w:r w:rsidR="00882950">
        <w:rPr>
          <w:bCs/>
          <w:szCs w:val="24"/>
        </w:rPr>
        <w:tab/>
      </w:r>
      <w:r w:rsidR="00882950">
        <w:rPr>
          <w:bCs/>
          <w:szCs w:val="24"/>
        </w:rPr>
        <w:tab/>
        <w:t>Il Responsabile</w:t>
      </w:r>
      <w:r>
        <w:rPr>
          <w:bCs/>
          <w:szCs w:val="24"/>
        </w:rPr>
        <w:t xml:space="preserve"> del</w:t>
      </w:r>
      <w:r w:rsidR="00F608C1">
        <w:rPr>
          <w:bCs/>
          <w:szCs w:val="24"/>
        </w:rPr>
        <w:t xml:space="preserve"> Dipartimento</w:t>
      </w:r>
      <w:r>
        <w:rPr>
          <w:bCs/>
          <w:szCs w:val="24"/>
        </w:rPr>
        <w:t xml:space="preserve"> Disciplinare</w:t>
      </w:r>
      <w:r w:rsidR="00DB19F0">
        <w:rPr>
          <w:bCs/>
          <w:szCs w:val="24"/>
        </w:rPr>
        <w:tab/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p w:rsidR="00B91A13" w:rsidRDefault="00B91A13" w:rsidP="00882950">
      <w:pPr>
        <w:spacing w:line="360" w:lineRule="auto"/>
        <w:ind w:left="4248" w:firstLine="708"/>
        <w:rPr>
          <w:bCs/>
          <w:szCs w:val="24"/>
        </w:rPr>
      </w:pPr>
      <w:r>
        <w:rPr>
          <w:bCs/>
          <w:szCs w:val="24"/>
        </w:rPr>
        <w:t xml:space="preserve"> ______________________________</w:t>
      </w:r>
      <w:r w:rsidR="00882950">
        <w:rPr>
          <w:bCs/>
          <w:szCs w:val="24"/>
        </w:rPr>
        <w:t>_______</w:t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sectPr w:rsidR="00B91A13" w:rsidSect="0072051D">
      <w:headerReference w:type="default" r:id="rId8"/>
      <w:footerReference w:type="default" r:id="rId9"/>
      <w:type w:val="continuous"/>
      <w:pgSz w:w="11907" w:h="16840" w:code="9"/>
      <w:pgMar w:top="851" w:right="709" w:bottom="726" w:left="851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80" w:rsidRDefault="00DF6880">
      <w:r>
        <w:separator/>
      </w:r>
    </w:p>
  </w:endnote>
  <w:endnote w:type="continuationSeparator" w:id="0">
    <w:p w:rsidR="00DF6880" w:rsidRDefault="00DF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A" w:rsidRPr="002F27B3" w:rsidRDefault="000F415A" w:rsidP="00582E8A">
    <w:pPr>
      <w:pStyle w:val="Pidipagina"/>
      <w:pBdr>
        <w:top w:val="single" w:sz="6" w:space="0" w:color="0000FF"/>
      </w:pBdr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90133–Palermo </w:t>
    </w:r>
    <w:r w:rsidR="00582E8A" w:rsidRPr="002F27B3">
      <w:rPr>
        <w:sz w:val="18"/>
        <w:szCs w:val="18"/>
      </w:rPr>
      <w:t xml:space="preserve">- Via </w:t>
    </w:r>
    <w:r>
      <w:rPr>
        <w:sz w:val="18"/>
        <w:szCs w:val="18"/>
      </w:rPr>
      <w:t xml:space="preserve">Vittorio Emanuele, </w:t>
    </w:r>
    <w:proofErr w:type="gramStart"/>
    <w:r>
      <w:rPr>
        <w:sz w:val="18"/>
        <w:szCs w:val="18"/>
      </w:rPr>
      <w:t>27</w:t>
    </w:r>
    <w:r w:rsidR="00582E8A" w:rsidRPr="002F27B3">
      <w:rPr>
        <w:sz w:val="18"/>
        <w:szCs w:val="18"/>
      </w:rPr>
      <w:t xml:space="preserve">  -</w:t>
    </w:r>
    <w:proofErr w:type="gramEnd"/>
    <w:r w:rsidR="00582E8A" w:rsidRPr="002F27B3">
      <w:rPr>
        <w:sz w:val="18"/>
        <w:szCs w:val="18"/>
      </w:rPr>
      <w:t xml:space="preserve">  Tel. </w:t>
    </w:r>
    <w:r>
      <w:rPr>
        <w:sz w:val="18"/>
        <w:szCs w:val="18"/>
      </w:rPr>
      <w:t>091/585089  - 091/586329</w:t>
    </w:r>
    <w:r w:rsidR="00582E8A" w:rsidRPr="002F27B3">
      <w:rPr>
        <w:sz w:val="18"/>
        <w:szCs w:val="18"/>
      </w:rPr>
      <w:t xml:space="preserve"> -  Fax </w:t>
    </w:r>
    <w:r>
      <w:rPr>
        <w:sz w:val="18"/>
        <w:szCs w:val="18"/>
      </w:rPr>
      <w:t>091/334452</w:t>
    </w:r>
  </w:p>
  <w:p w:rsidR="00DF4B09" w:rsidRPr="00582E8A" w:rsidRDefault="00BB4F4F" w:rsidP="00BB4F4F">
    <w:pPr>
      <w:pStyle w:val="Pidipagina"/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Sito internet: </w:t>
    </w:r>
    <w:hyperlink r:id="rId1" w:history="1">
      <w:r w:rsidR="000F415A" w:rsidRPr="00CA654F">
        <w:rPr>
          <w:rStyle w:val="Collegamentoipertestuale"/>
          <w:sz w:val="18"/>
          <w:szCs w:val="18"/>
        </w:rPr>
        <w:t>www.nauticopa.gov.it</w:t>
      </w:r>
    </w:hyperlink>
    <w:r w:rsidR="00582E8A" w:rsidRPr="002F27B3">
      <w:rPr>
        <w:sz w:val="18"/>
        <w:szCs w:val="18"/>
      </w:rPr>
      <w:t xml:space="preserve"> –   E-mail: </w:t>
    </w:r>
    <w:hyperlink r:id="rId2" w:history="1">
      <w:r w:rsidR="000F415A" w:rsidRPr="00CA654F">
        <w:rPr>
          <w:rStyle w:val="Collegamentoipertestuale"/>
          <w:sz w:val="18"/>
          <w:szCs w:val="18"/>
        </w:rPr>
        <w:t>PAIS03600R@istruzione.it</w:t>
      </w:r>
    </w:hyperlink>
    <w:r w:rsidR="00582E8A">
      <w:rPr>
        <w:sz w:val="18"/>
        <w:szCs w:val="18"/>
      </w:rPr>
      <w:t xml:space="preserve">- </w:t>
    </w:r>
    <w:r w:rsidR="00582E8A" w:rsidRPr="0050611A">
      <w:rPr>
        <w:sz w:val="16"/>
        <w:szCs w:val="16"/>
      </w:rPr>
      <w:t xml:space="preserve">PEC: </w:t>
    </w:r>
    <w:r w:rsidR="000F415A" w:rsidRPr="000F415A">
      <w:rPr>
        <w:sz w:val="16"/>
        <w:szCs w:val="16"/>
      </w:rPr>
      <w:t>PAIS03600R@</w:t>
    </w:r>
    <w:r w:rsidR="0050611A" w:rsidRPr="0050611A">
      <w:rPr>
        <w:sz w:val="16"/>
        <w:szCs w:val="16"/>
      </w:rPr>
      <w:t>PEC.ISTRUZIONE.IT</w:t>
    </w:r>
    <w:r w:rsidR="00DF4B09" w:rsidRPr="005147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80" w:rsidRDefault="00DF6880">
      <w:r>
        <w:separator/>
      </w:r>
    </w:p>
  </w:footnote>
  <w:footnote w:type="continuationSeparator" w:id="0">
    <w:p w:rsidR="00DF6880" w:rsidRDefault="00DF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5A" w:rsidRDefault="000F415A" w:rsidP="000F415A">
    <w:pPr>
      <w:pStyle w:val="Intestazione"/>
      <w:jc w:val="center"/>
    </w:pPr>
    <w:r>
      <w:t>ISTITUTO ISTRUZIONE SECONDARIA SUPERIORE</w:t>
    </w:r>
  </w:p>
  <w:p w:rsidR="000F415A" w:rsidRDefault="000F415A" w:rsidP="000F415A">
    <w:pPr>
      <w:pStyle w:val="Intestazione"/>
      <w:jc w:val="center"/>
    </w:pPr>
    <w:r>
      <w:t>“GIOENI-TRABIA”</w:t>
    </w:r>
  </w:p>
  <w:p w:rsidR="000F415A" w:rsidRDefault="000F415A" w:rsidP="000F415A">
    <w:pPr>
      <w:pStyle w:val="Intestazione"/>
      <w:jc w:val="center"/>
    </w:pPr>
    <w:r>
      <w:t>PALERMO</w:t>
    </w:r>
  </w:p>
  <w:p w:rsidR="0037688D" w:rsidRPr="00DE4BFD" w:rsidRDefault="0037688D" w:rsidP="00330BC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DF5"/>
    <w:multiLevelType w:val="multilevel"/>
    <w:tmpl w:val="2990D3FC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D447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87A73"/>
    <w:multiLevelType w:val="hybridMultilevel"/>
    <w:tmpl w:val="36108B96"/>
    <w:lvl w:ilvl="0" w:tplc="D430CD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112806"/>
    <w:multiLevelType w:val="multilevel"/>
    <w:tmpl w:val="48B24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F034CA"/>
    <w:multiLevelType w:val="hybridMultilevel"/>
    <w:tmpl w:val="EAC04F06"/>
    <w:lvl w:ilvl="0" w:tplc="BB621B76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307"/>
    <w:multiLevelType w:val="hybridMultilevel"/>
    <w:tmpl w:val="46FA72B0"/>
    <w:lvl w:ilvl="0" w:tplc="E3E44A1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416AE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4E0"/>
    <w:multiLevelType w:val="hybridMultilevel"/>
    <w:tmpl w:val="82BE4EA8"/>
    <w:lvl w:ilvl="0" w:tplc="D3227498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1EB1254F"/>
    <w:multiLevelType w:val="hybridMultilevel"/>
    <w:tmpl w:val="DD7C93E4"/>
    <w:lvl w:ilvl="0" w:tplc="C64001A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14E4"/>
    <w:multiLevelType w:val="hybridMultilevel"/>
    <w:tmpl w:val="38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399"/>
    <w:multiLevelType w:val="hybridMultilevel"/>
    <w:tmpl w:val="65B2B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DBE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E31"/>
    <w:multiLevelType w:val="hybridMultilevel"/>
    <w:tmpl w:val="DE2A85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C33"/>
    <w:multiLevelType w:val="hybridMultilevel"/>
    <w:tmpl w:val="BAE2F91C"/>
    <w:lvl w:ilvl="0" w:tplc="79784D9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5A64B2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17770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6EE8DD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13EBC"/>
    <w:multiLevelType w:val="hybridMultilevel"/>
    <w:tmpl w:val="D0DE89F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BE6A47"/>
    <w:multiLevelType w:val="hybridMultilevel"/>
    <w:tmpl w:val="3604B9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63066"/>
    <w:multiLevelType w:val="hybridMultilevel"/>
    <w:tmpl w:val="F0AA675C"/>
    <w:lvl w:ilvl="0" w:tplc="C938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00A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9D0C6ADA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7E1251"/>
    <w:multiLevelType w:val="multilevel"/>
    <w:tmpl w:val="38E0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0111"/>
    <w:multiLevelType w:val="multilevel"/>
    <w:tmpl w:val="EAC04F0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0520"/>
    <w:multiLevelType w:val="hybridMultilevel"/>
    <w:tmpl w:val="E5080A6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B0438AC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0101D"/>
    <w:multiLevelType w:val="hybridMultilevel"/>
    <w:tmpl w:val="DB784B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C416A6"/>
    <w:multiLevelType w:val="hybridMultilevel"/>
    <w:tmpl w:val="4606A8B0"/>
    <w:lvl w:ilvl="0" w:tplc="9468F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CD4059C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BA60A2BC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4609B"/>
    <w:multiLevelType w:val="hybridMultilevel"/>
    <w:tmpl w:val="F07C6C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3E6A"/>
    <w:multiLevelType w:val="multilevel"/>
    <w:tmpl w:val="F0A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5"/>
  </w:num>
  <w:num w:numId="12">
    <w:abstractNumId w:val="24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  <w:num w:numId="20">
    <w:abstractNumId w:val="25"/>
  </w:num>
  <w:num w:numId="21">
    <w:abstractNumId w:val="4"/>
  </w:num>
  <w:num w:numId="22">
    <w:abstractNumId w:val="19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2B"/>
    <w:rsid w:val="000169E4"/>
    <w:rsid w:val="00017A5D"/>
    <w:rsid w:val="00017BC7"/>
    <w:rsid w:val="00022539"/>
    <w:rsid w:val="00030567"/>
    <w:rsid w:val="00045610"/>
    <w:rsid w:val="0004663E"/>
    <w:rsid w:val="00062B37"/>
    <w:rsid w:val="000B4FE6"/>
    <w:rsid w:val="000E0C54"/>
    <w:rsid w:val="000F415A"/>
    <w:rsid w:val="000F5A49"/>
    <w:rsid w:val="001064A5"/>
    <w:rsid w:val="00112B49"/>
    <w:rsid w:val="00127B41"/>
    <w:rsid w:val="0015464F"/>
    <w:rsid w:val="00156807"/>
    <w:rsid w:val="001850E9"/>
    <w:rsid w:val="0018689A"/>
    <w:rsid w:val="00187F37"/>
    <w:rsid w:val="0019460B"/>
    <w:rsid w:val="001D1816"/>
    <w:rsid w:val="00247A51"/>
    <w:rsid w:val="00252715"/>
    <w:rsid w:val="00273608"/>
    <w:rsid w:val="0028143D"/>
    <w:rsid w:val="002866A7"/>
    <w:rsid w:val="002914C1"/>
    <w:rsid w:val="002A012B"/>
    <w:rsid w:val="002A1904"/>
    <w:rsid w:val="002B2E79"/>
    <w:rsid w:val="002C33B7"/>
    <w:rsid w:val="002E60F5"/>
    <w:rsid w:val="002F7DAC"/>
    <w:rsid w:val="00325F53"/>
    <w:rsid w:val="00330BC6"/>
    <w:rsid w:val="0036083B"/>
    <w:rsid w:val="003733C1"/>
    <w:rsid w:val="0037688D"/>
    <w:rsid w:val="00377111"/>
    <w:rsid w:val="00392267"/>
    <w:rsid w:val="003940B9"/>
    <w:rsid w:val="003A68DC"/>
    <w:rsid w:val="004106E0"/>
    <w:rsid w:val="004272BA"/>
    <w:rsid w:val="00432976"/>
    <w:rsid w:val="00437C45"/>
    <w:rsid w:val="00452BD8"/>
    <w:rsid w:val="00475BDA"/>
    <w:rsid w:val="00485AD9"/>
    <w:rsid w:val="00493B05"/>
    <w:rsid w:val="004F2E03"/>
    <w:rsid w:val="0050611A"/>
    <w:rsid w:val="00514746"/>
    <w:rsid w:val="005225C8"/>
    <w:rsid w:val="005346B2"/>
    <w:rsid w:val="00561ABF"/>
    <w:rsid w:val="005632FD"/>
    <w:rsid w:val="0057106D"/>
    <w:rsid w:val="00582E8A"/>
    <w:rsid w:val="005902A0"/>
    <w:rsid w:val="005D096E"/>
    <w:rsid w:val="005D26CB"/>
    <w:rsid w:val="005D654D"/>
    <w:rsid w:val="005E0C90"/>
    <w:rsid w:val="005F3DFC"/>
    <w:rsid w:val="005F6B41"/>
    <w:rsid w:val="005F7B5B"/>
    <w:rsid w:val="006074B4"/>
    <w:rsid w:val="006232F0"/>
    <w:rsid w:val="00655161"/>
    <w:rsid w:val="00681D6D"/>
    <w:rsid w:val="00692909"/>
    <w:rsid w:val="006A6075"/>
    <w:rsid w:val="006B0811"/>
    <w:rsid w:val="006B10B2"/>
    <w:rsid w:val="006B451A"/>
    <w:rsid w:val="006D3141"/>
    <w:rsid w:val="006E402E"/>
    <w:rsid w:val="006F1EF8"/>
    <w:rsid w:val="006F5FC2"/>
    <w:rsid w:val="00715441"/>
    <w:rsid w:val="0071637B"/>
    <w:rsid w:val="00716CE8"/>
    <w:rsid w:val="0072051D"/>
    <w:rsid w:val="0077208B"/>
    <w:rsid w:val="007B7832"/>
    <w:rsid w:val="007C4495"/>
    <w:rsid w:val="007C7A91"/>
    <w:rsid w:val="007C7B69"/>
    <w:rsid w:val="007D11A6"/>
    <w:rsid w:val="007D2823"/>
    <w:rsid w:val="007D5908"/>
    <w:rsid w:val="00827BCC"/>
    <w:rsid w:val="00870A6C"/>
    <w:rsid w:val="00881CCE"/>
    <w:rsid w:val="00882950"/>
    <w:rsid w:val="0088666A"/>
    <w:rsid w:val="008A061E"/>
    <w:rsid w:val="008A4698"/>
    <w:rsid w:val="008B49AF"/>
    <w:rsid w:val="008D4EA6"/>
    <w:rsid w:val="008D715C"/>
    <w:rsid w:val="008D784A"/>
    <w:rsid w:val="008F7C7D"/>
    <w:rsid w:val="008F7E4E"/>
    <w:rsid w:val="00940CEA"/>
    <w:rsid w:val="00942D0C"/>
    <w:rsid w:val="00954021"/>
    <w:rsid w:val="00962F03"/>
    <w:rsid w:val="009857B4"/>
    <w:rsid w:val="0099045E"/>
    <w:rsid w:val="00991717"/>
    <w:rsid w:val="009A6AAD"/>
    <w:rsid w:val="009D368A"/>
    <w:rsid w:val="009E631C"/>
    <w:rsid w:val="00A001FD"/>
    <w:rsid w:val="00A064A7"/>
    <w:rsid w:val="00A25BF0"/>
    <w:rsid w:val="00A3433B"/>
    <w:rsid w:val="00A34EE3"/>
    <w:rsid w:val="00A45211"/>
    <w:rsid w:val="00A76DDF"/>
    <w:rsid w:val="00A8664E"/>
    <w:rsid w:val="00A90E60"/>
    <w:rsid w:val="00AA5EC1"/>
    <w:rsid w:val="00AA7102"/>
    <w:rsid w:val="00AB5534"/>
    <w:rsid w:val="00AD32B0"/>
    <w:rsid w:val="00AD4825"/>
    <w:rsid w:val="00B06816"/>
    <w:rsid w:val="00B122AD"/>
    <w:rsid w:val="00B148D0"/>
    <w:rsid w:val="00B17678"/>
    <w:rsid w:val="00B22CD4"/>
    <w:rsid w:val="00B248A2"/>
    <w:rsid w:val="00B41653"/>
    <w:rsid w:val="00B50CEA"/>
    <w:rsid w:val="00B56658"/>
    <w:rsid w:val="00B64DD3"/>
    <w:rsid w:val="00B762E1"/>
    <w:rsid w:val="00B82E48"/>
    <w:rsid w:val="00B8343C"/>
    <w:rsid w:val="00B83800"/>
    <w:rsid w:val="00B91A13"/>
    <w:rsid w:val="00B9542A"/>
    <w:rsid w:val="00BA7981"/>
    <w:rsid w:val="00BB4F4F"/>
    <w:rsid w:val="00BF2997"/>
    <w:rsid w:val="00BF7D37"/>
    <w:rsid w:val="00C22726"/>
    <w:rsid w:val="00C372A0"/>
    <w:rsid w:val="00C7163B"/>
    <w:rsid w:val="00C71757"/>
    <w:rsid w:val="00C81E08"/>
    <w:rsid w:val="00C84E46"/>
    <w:rsid w:val="00C951E8"/>
    <w:rsid w:val="00CA0707"/>
    <w:rsid w:val="00CD62B5"/>
    <w:rsid w:val="00CF2FD4"/>
    <w:rsid w:val="00D00D4F"/>
    <w:rsid w:val="00D0193F"/>
    <w:rsid w:val="00D21744"/>
    <w:rsid w:val="00D25BCD"/>
    <w:rsid w:val="00D30A7E"/>
    <w:rsid w:val="00D47E32"/>
    <w:rsid w:val="00D53EDF"/>
    <w:rsid w:val="00D55020"/>
    <w:rsid w:val="00D603AB"/>
    <w:rsid w:val="00D6190B"/>
    <w:rsid w:val="00D7060A"/>
    <w:rsid w:val="00D729A1"/>
    <w:rsid w:val="00D839A7"/>
    <w:rsid w:val="00D864E7"/>
    <w:rsid w:val="00D93608"/>
    <w:rsid w:val="00DB19F0"/>
    <w:rsid w:val="00DB4301"/>
    <w:rsid w:val="00DB5B7D"/>
    <w:rsid w:val="00DB726F"/>
    <w:rsid w:val="00DC3A5F"/>
    <w:rsid w:val="00DE195B"/>
    <w:rsid w:val="00DE27C8"/>
    <w:rsid w:val="00DE4BFD"/>
    <w:rsid w:val="00DF4B09"/>
    <w:rsid w:val="00DF590D"/>
    <w:rsid w:val="00DF6880"/>
    <w:rsid w:val="00E02552"/>
    <w:rsid w:val="00E271FE"/>
    <w:rsid w:val="00E57F18"/>
    <w:rsid w:val="00E772AF"/>
    <w:rsid w:val="00EC3432"/>
    <w:rsid w:val="00EC67B2"/>
    <w:rsid w:val="00ED7023"/>
    <w:rsid w:val="00EE4347"/>
    <w:rsid w:val="00F05E5A"/>
    <w:rsid w:val="00F26257"/>
    <w:rsid w:val="00F40871"/>
    <w:rsid w:val="00F5017A"/>
    <w:rsid w:val="00F506F0"/>
    <w:rsid w:val="00F608C1"/>
    <w:rsid w:val="00F74A71"/>
    <w:rsid w:val="00F75B6D"/>
    <w:rsid w:val="00F845B6"/>
    <w:rsid w:val="00F86B5F"/>
    <w:rsid w:val="00FB6DF4"/>
    <w:rsid w:val="00FC0803"/>
    <w:rsid w:val="00FC433A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73891C-86D5-4166-87C8-3932475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3B7"/>
    <w:rPr>
      <w:sz w:val="24"/>
    </w:rPr>
  </w:style>
  <w:style w:type="paragraph" w:styleId="Titolo1">
    <w:name w:val="heading 1"/>
    <w:basedOn w:val="Normale"/>
    <w:next w:val="Normale"/>
    <w:qFormat/>
    <w:rsid w:val="00B762E1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762E1"/>
    <w:pPr>
      <w:keepNext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B762E1"/>
    <w:pPr>
      <w:keepNext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B762E1"/>
    <w:pPr>
      <w:keepNext/>
      <w:ind w:left="6372"/>
      <w:outlineLvl w:val="3"/>
    </w:pPr>
    <w:rPr>
      <w:b/>
      <w:bCs/>
      <w:i/>
      <w:sz w:val="22"/>
    </w:rPr>
  </w:style>
  <w:style w:type="paragraph" w:styleId="Titolo5">
    <w:name w:val="heading 5"/>
    <w:basedOn w:val="Normale"/>
    <w:next w:val="Normale"/>
    <w:qFormat/>
    <w:rsid w:val="00B762E1"/>
    <w:pPr>
      <w:keepNext/>
      <w:jc w:val="both"/>
      <w:outlineLvl w:val="4"/>
    </w:pPr>
    <w:rPr>
      <w:b/>
      <w:bCs/>
      <w:i/>
      <w:sz w:val="22"/>
    </w:rPr>
  </w:style>
  <w:style w:type="paragraph" w:styleId="Titolo6">
    <w:name w:val="heading 6"/>
    <w:basedOn w:val="Normale"/>
    <w:next w:val="Normale"/>
    <w:qFormat/>
    <w:rsid w:val="00B762E1"/>
    <w:pPr>
      <w:keepNext/>
      <w:outlineLvl w:val="5"/>
    </w:pPr>
    <w:rPr>
      <w:i/>
      <w:sz w:val="22"/>
      <w:u w:val="single"/>
    </w:rPr>
  </w:style>
  <w:style w:type="paragraph" w:styleId="Titolo7">
    <w:name w:val="heading 7"/>
    <w:basedOn w:val="Normale"/>
    <w:next w:val="Normale"/>
    <w:qFormat/>
    <w:rsid w:val="00B762E1"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Titolo8">
    <w:name w:val="heading 8"/>
    <w:basedOn w:val="Normale"/>
    <w:next w:val="Normale"/>
    <w:qFormat/>
    <w:rsid w:val="00B762E1"/>
    <w:pPr>
      <w:keepNext/>
      <w:tabs>
        <w:tab w:val="left" w:pos="2340"/>
      </w:tabs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2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62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62E1"/>
    <w:rPr>
      <w:color w:val="0000FF"/>
      <w:u w:val="single"/>
    </w:rPr>
  </w:style>
  <w:style w:type="paragraph" w:styleId="Corpotesto">
    <w:name w:val="Body Text"/>
    <w:basedOn w:val="Normale"/>
    <w:rsid w:val="00B762E1"/>
    <w:rPr>
      <w:i/>
    </w:rPr>
  </w:style>
  <w:style w:type="paragraph" w:styleId="Rientrocorpodeltesto">
    <w:name w:val="Body Text Indent"/>
    <w:basedOn w:val="Normale"/>
    <w:rsid w:val="00B762E1"/>
    <w:pPr>
      <w:ind w:left="708" w:firstLine="708"/>
      <w:jc w:val="both"/>
    </w:pPr>
    <w:rPr>
      <w:i/>
      <w:sz w:val="22"/>
    </w:rPr>
  </w:style>
  <w:style w:type="character" w:styleId="Collegamentovisitato">
    <w:name w:val="FollowedHyperlink"/>
    <w:basedOn w:val="Carpredefinitoparagrafo"/>
    <w:rsid w:val="00B762E1"/>
    <w:rPr>
      <w:color w:val="800080"/>
      <w:u w:val="single"/>
    </w:rPr>
  </w:style>
  <w:style w:type="paragraph" w:styleId="Corpodeltesto2">
    <w:name w:val="Body Text 2"/>
    <w:basedOn w:val="Normale"/>
    <w:rsid w:val="00B762E1"/>
    <w:pPr>
      <w:jc w:val="both"/>
    </w:pPr>
    <w:rPr>
      <w:i/>
      <w:sz w:val="22"/>
    </w:rPr>
  </w:style>
  <w:style w:type="paragraph" w:styleId="Corpodeltesto3">
    <w:name w:val="Body Text 3"/>
    <w:basedOn w:val="Normale"/>
    <w:rsid w:val="00B762E1"/>
    <w:pPr>
      <w:tabs>
        <w:tab w:val="left" w:pos="709"/>
        <w:tab w:val="left" w:pos="851"/>
      </w:tabs>
      <w:jc w:val="both"/>
    </w:pPr>
    <w:rPr>
      <w:i/>
    </w:rPr>
  </w:style>
  <w:style w:type="paragraph" w:styleId="Testofumetto">
    <w:name w:val="Balloon Text"/>
    <w:basedOn w:val="Normale"/>
    <w:semiHidden/>
    <w:rsid w:val="00B762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olo">
    <w:name w:val="Title"/>
    <w:basedOn w:val="Normale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e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Corpodeltesto22">
    <w:name w:val="Corpo del testo 22"/>
    <w:basedOn w:val="Normale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Rientrocorpodeltesto21">
    <w:name w:val="Rientro corpo del testo 21"/>
    <w:basedOn w:val="Normale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Rientrocorpodeltesto2">
    <w:name w:val="Body Text Indent 2"/>
    <w:basedOn w:val="Normale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qFormat/>
    <w:rsid w:val="008D784A"/>
    <w:pPr>
      <w:spacing w:line="360" w:lineRule="auto"/>
    </w:pPr>
    <w:rPr>
      <w:b/>
      <w:i/>
    </w:rPr>
  </w:style>
  <w:style w:type="paragraph" w:customStyle="1" w:styleId="Paragrafoelenco1">
    <w:name w:val="Paragrafo elenco1"/>
    <w:basedOn w:val="Normale"/>
    <w:rsid w:val="00B64D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03600R@istruzione.it" TargetMode="External"/><Relationship Id="rId1" Type="http://schemas.openxmlformats.org/officeDocument/2006/relationships/hyperlink" Target="http://www.nauticop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modulistica\COMUNICATO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36B1C-4389-4CBA-9F3D-100FE5CA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STANDARD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mailto:TVIS00900A@istruzione.it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http://www.iissfanno.gov.it/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Fanno</dc:creator>
  <cp:lastModifiedBy>Prof.ssa Galatolo</cp:lastModifiedBy>
  <cp:revision>2</cp:revision>
  <cp:lastPrinted>2019-04-15T10:44:00Z</cp:lastPrinted>
  <dcterms:created xsi:type="dcterms:W3CDTF">2022-04-15T08:31:00Z</dcterms:created>
  <dcterms:modified xsi:type="dcterms:W3CDTF">2022-04-15T08:31:00Z</dcterms:modified>
</cp:coreProperties>
</file>